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437" w:right="242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61" w:right="314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vers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99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99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85" w:right="387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99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100" w:right="18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tle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9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6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4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ghts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q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“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ac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nal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n,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x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tic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tion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n,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den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ts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of,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ub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ec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am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activ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ece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ncial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assis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”</w:t>
      </w:r>
      <w:r>
        <w:rPr>
          <w:rFonts w:ascii="Arial" w:hAnsi="Arial" w:cs="Arial" w:eastAsia="Arial"/>
          <w:sz w:val="28"/>
          <w:szCs w:val="28"/>
          <w:spacing w:val="-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scrim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der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59" w:right="51"/>
        <w:jc w:val="center"/>
        <w:tabs>
          <w:tab w:pos="958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  <w:t>Na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e: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4780" w:val="left"/>
          <w:tab w:pos="960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dd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ess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4800" w:val="left"/>
          <w:tab w:pos="5420" w:val="left"/>
          <w:tab w:pos="8280" w:val="left"/>
          <w:tab w:pos="1082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elep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Nu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99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98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(</w:t>
      </w:r>
      <w:r>
        <w:rPr>
          <w:rFonts w:ascii="Arial" w:hAnsi="Arial" w:cs="Arial" w:eastAsia="Arial"/>
          <w:sz w:val="28"/>
          <w:szCs w:val="28"/>
          <w:spacing w:val="5"/>
          <w:w w:val="99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7"/>
          <w:w w:val="99"/>
          <w:position w:val="-1"/>
        </w:rPr>
        <w:t>(</w:t>
      </w:r>
      <w:r>
        <w:rPr>
          <w:rFonts w:ascii="Arial" w:hAnsi="Arial" w:cs="Arial" w:eastAsia="Arial"/>
          <w:sz w:val="28"/>
          <w:szCs w:val="28"/>
          <w:spacing w:val="16"/>
          <w:w w:val="99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5"/>
          <w:w w:val="99"/>
          <w:position w:val="-1"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(</w:t>
      </w:r>
      <w:r>
        <w:rPr>
          <w:rFonts w:ascii="Arial" w:hAnsi="Arial" w:cs="Arial" w:eastAsia="Arial"/>
          <w:sz w:val="28"/>
          <w:szCs w:val="28"/>
          <w:spacing w:val="5"/>
          <w:w w:val="99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el</w:t>
      </w:r>
      <w:r>
        <w:rPr>
          <w:rFonts w:ascii="Arial" w:hAnsi="Arial" w:cs="Arial" w:eastAsia="Arial"/>
          <w:sz w:val="28"/>
          <w:szCs w:val="28"/>
          <w:spacing w:val="1"/>
          <w:w w:val="99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4780" w:val="left"/>
          <w:tab w:pos="960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ail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dd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ess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ocu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nts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essi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aint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Ac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ble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5" w:lineRule="exact"/>
        <w:ind w:left="100" w:right="-20"/>
        <w:jc w:val="left"/>
        <w:tabs>
          <w:tab w:pos="2160" w:val="left"/>
          <w:tab w:pos="4580" w:val="left"/>
          <w:tab w:pos="6320" w:val="left"/>
          <w:tab w:pos="960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  <w:t>La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ge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nt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dio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DD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Ot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ind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eg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oc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der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tio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8"/>
          <w:szCs w:val="2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ab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tabs>
          <w:tab w:pos="860" w:val="left"/>
          <w:tab w:pos="4840" w:val="left"/>
          <w:tab w:pos="9660" w:val="left"/>
          <w:tab w:pos="106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20" w:right="62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eha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5" w:lineRule="exact"/>
        <w:ind w:left="100" w:right="-20"/>
        <w:jc w:val="left"/>
        <w:tabs>
          <w:tab w:pos="1260" w:val="left"/>
          <w:tab w:pos="24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t,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onsh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whom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3" w:after="0" w:line="315" w:lineRule="exact"/>
        <w:ind w:left="100" w:right="-20"/>
        <w:jc w:val="left"/>
        <w:tabs>
          <w:tab w:pos="9520" w:val="left"/>
          <w:tab w:pos="107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plain</w:t>
      </w:r>
      <w:r>
        <w:rPr>
          <w:rFonts w:ascii="Arial" w:hAnsi="Arial" w:cs="Arial" w:eastAsia="Arial"/>
          <w:sz w:val="28"/>
          <w:szCs w:val="28"/>
          <w:spacing w:val="5"/>
          <w:w w:val="99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ng: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xplain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ave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00" w:right="-20"/>
        <w:jc w:val="left"/>
        <w:tabs>
          <w:tab w:pos="4760" w:val="left"/>
          <w:tab w:pos="958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w w:val="100"/>
        </w:rPr>
      </w:r>
      <w:r>
        <w:rPr>
          <w:rFonts w:ascii="Arial" w:hAnsi="Arial" w:cs="Arial" w:eastAsia="Arial"/>
          <w:sz w:val="28"/>
          <w:szCs w:val="28"/>
          <w:spacing w:val="4"/>
          <w:w w:val="99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4"/>
          <w:w w:val="99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3" w:after="0" w:line="315" w:lineRule="exact"/>
        <w:ind w:left="100" w:right="-20"/>
        <w:jc w:val="left"/>
        <w:tabs>
          <w:tab w:pos="4760" w:val="left"/>
          <w:tab w:pos="958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71" w:lineRule="auto"/>
        <w:ind w:left="100" w:right="1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nfi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ave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ob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ev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5" w:lineRule="exact"/>
        <w:ind w:left="100" w:right="-20"/>
        <w:jc w:val="left"/>
        <w:tabs>
          <w:tab w:pos="1260" w:val="left"/>
          <w:tab w:pos="24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425" w:lineRule="auto"/>
        <w:ind w:left="100" w:right="3159"/>
        <w:jc w:val="left"/>
        <w:tabs>
          <w:tab w:pos="1200" w:val="left"/>
          <w:tab w:pos="21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Have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evi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tle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plaint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MassDO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315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fi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aint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7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ncie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nsit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ov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der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U.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tion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Ju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tice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q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ual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9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860" w:val="left"/>
          <w:tab w:pos="958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8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Have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ou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uit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ding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5" w:lineRule="exact"/>
        <w:ind w:left="100" w:right="-20"/>
        <w:jc w:val="left"/>
        <w:tabs>
          <w:tab w:pos="1200" w:val="left"/>
          <w:tab w:pos="24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99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ov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plaint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5" w:lineRule="auto"/>
        <w:ind w:left="100" w:right="54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[Not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sa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iss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t.]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620" w:right="660"/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5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tion</w:t>
      </w:r>
      <w:r>
        <w:rPr>
          <w:rFonts w:ascii="Arial" w:hAnsi="Arial" w:cs="Arial" w:eastAsia="Arial"/>
          <w:sz w:val="28"/>
          <w:szCs w:val="2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ge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aint</w:t>
      </w:r>
      <w:r>
        <w:rPr>
          <w:rFonts w:ascii="Arial" w:hAnsi="Arial" w:cs="Arial" w:eastAsia="Arial"/>
          <w:sz w:val="28"/>
          <w:szCs w:val="28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ain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4760" w:val="left"/>
          <w:tab w:pos="958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604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  <w:t>Con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act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n: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99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tl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98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315" w:lineRule="exact"/>
        <w:ind w:left="100" w:right="-20"/>
        <w:jc w:val="left"/>
        <w:tabs>
          <w:tab w:pos="4780" w:val="left"/>
          <w:tab w:pos="9600" w:val="left"/>
          <w:tab w:pos="1084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elep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3"/>
          <w:w w:val="99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8"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74" w:lineRule="auto"/>
        <w:ind w:left="100" w:right="9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ain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.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nc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eta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sse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er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nf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hat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uld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vest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gat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ns.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ov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ntat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ele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pla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00" w:lineRule="atLeast"/>
        <w:ind w:left="100" w:right="4383"/>
        <w:jc w:val="left"/>
        <w:tabs>
          <w:tab w:pos="1260" w:val="left"/>
          <w:tab w:pos="24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ovi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No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99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0" w:right="-20"/>
        <w:jc w:val="left"/>
        <w:tabs>
          <w:tab w:pos="9640" w:val="left"/>
          <w:tab w:pos="10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5" w:lineRule="exact"/>
        <w:ind w:left="100" w:right="-20"/>
        <w:jc w:val="left"/>
        <w:tabs>
          <w:tab w:pos="9560" w:val="left"/>
          <w:tab w:pos="108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9"/>
          <w:position w:val="-1"/>
        </w:rPr>
        <w:t>Date: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99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4"/>
          <w:w w:val="99"/>
          <w:position w:val="-1"/>
        </w:rPr>
        <w:t>_</w:t>
      </w:r>
      <w:r>
        <w:rPr>
          <w:rFonts w:ascii="Arial" w:hAnsi="Arial" w:cs="Arial" w:eastAsia="Arial"/>
          <w:sz w:val="28"/>
          <w:szCs w:val="28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315" w:lineRule="exact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[Note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6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pt</w:t>
      </w:r>
      <w:r>
        <w:rPr>
          <w:rFonts w:ascii="Arial" w:hAnsi="Arial" w:cs="Arial" w:eastAsia="Arial"/>
          <w:sz w:val="28"/>
          <w:szCs w:val="28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pla</w:t>
      </w:r>
      <w:r>
        <w:rPr>
          <w:rFonts w:ascii="Arial" w:hAnsi="Arial" w:cs="Arial" w:eastAsia="Arial"/>
          <w:sz w:val="28"/>
          <w:szCs w:val="28"/>
          <w:spacing w:val="5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8"/>
          <w:szCs w:val="2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ho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.]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73" w:lineRule="auto"/>
        <w:ind w:left="100" w:right="57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6pt;margin-top:-1.438166pt;width:540pt;height:.1pt;mso-position-horizontal-relative:page;mso-position-vertical-relative:paragraph;z-index:-153" coordorigin="720,-29" coordsize="10800,2">
            <v:shape style="position:absolute;left:720;top:-29;width:10800;height:2" coordorigin="720,-29" coordsize="10800,0" path="m720,-29l11520,-29e" filled="f" stroked="t" strokeweight=".82pt" strokecolor="#46464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ease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o: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tle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am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oo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DOT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Office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ve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hts,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10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k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8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0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n,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2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16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hyperlink r:id="rId7"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 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Mass</w:t>
        </w:r>
        <w:r>
          <w:rPr>
            <w:rFonts w:ascii="Arial" w:hAnsi="Arial" w:cs="Arial" w:eastAsia="Arial"/>
            <w:sz w:val="28"/>
            <w:szCs w:val="28"/>
            <w:spacing w:val="4"/>
            <w:w w:val="100"/>
          </w:rPr>
          <w:t>D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O</w:t>
        </w:r>
        <w:r>
          <w:rPr>
            <w:rFonts w:ascii="Arial" w:hAnsi="Arial" w:cs="Arial" w:eastAsia="Arial"/>
            <w:sz w:val="28"/>
            <w:szCs w:val="28"/>
            <w:spacing w:val="3"/>
            <w:w w:val="100"/>
          </w:rPr>
          <w:t>T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.c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</w:rPr>
          <w:t>i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v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</w:rPr>
          <w:t>i</w:t>
        </w:r>
        <w:r>
          <w:rPr>
            <w:rFonts w:ascii="Arial" w:hAnsi="Arial" w:cs="Arial" w:eastAsia="Arial"/>
            <w:sz w:val="28"/>
            <w:szCs w:val="28"/>
            <w:spacing w:val="1"/>
            <w:w w:val="100"/>
          </w:rPr>
          <w:t>l</w:t>
        </w:r>
        <w:r>
          <w:rPr>
            <w:rFonts w:ascii="Arial" w:hAnsi="Arial" w:cs="Arial" w:eastAsia="Arial"/>
            <w:sz w:val="28"/>
            <w:szCs w:val="28"/>
            <w:spacing w:val="-1"/>
            <w:w w:val="100"/>
          </w:rPr>
          <w:t>r</w:t>
        </w:r>
        <w:r>
          <w:rPr>
            <w:rFonts w:ascii="Arial" w:hAnsi="Arial" w:cs="Arial" w:eastAsia="Arial"/>
            <w:sz w:val="28"/>
            <w:szCs w:val="28"/>
            <w:spacing w:val="6"/>
            <w:w w:val="100"/>
          </w:rPr>
          <w:t>i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ght</w:t>
        </w:r>
        <w:r>
          <w:rPr>
            <w:rFonts w:ascii="Arial" w:hAnsi="Arial" w:cs="Arial" w:eastAsia="Arial"/>
            <w:sz w:val="28"/>
            <w:szCs w:val="28"/>
            <w:spacing w:val="3"/>
            <w:w w:val="100"/>
          </w:rPr>
          <w:t>s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@st</w:t>
        </w:r>
        <w:r>
          <w:rPr>
            <w:rFonts w:ascii="Arial" w:hAnsi="Arial" w:cs="Arial" w:eastAsia="Arial"/>
            <w:sz w:val="28"/>
            <w:szCs w:val="28"/>
            <w:spacing w:val="5"/>
            <w:w w:val="100"/>
          </w:rPr>
          <w:t>a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te.</w:t>
        </w:r>
        <w:r>
          <w:rPr>
            <w:rFonts w:ascii="Arial" w:hAnsi="Arial" w:cs="Arial" w:eastAsia="Arial"/>
            <w:sz w:val="28"/>
            <w:szCs w:val="28"/>
            <w:spacing w:val="2"/>
            <w:w w:val="100"/>
          </w:rPr>
          <w:t>m</w:t>
        </w:r>
        <w:r>
          <w:rPr>
            <w:rFonts w:ascii="Arial" w:hAnsi="Arial" w:cs="Arial" w:eastAsia="Arial"/>
            <w:sz w:val="28"/>
            <w:szCs w:val="28"/>
            <w:spacing w:val="4"/>
            <w:w w:val="100"/>
          </w:rPr>
          <w:t>a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  <w:t>.us</w:t>
        </w:r>
        <w:r>
          <w:rPr>
            <w:rFonts w:ascii="Arial" w:hAnsi="Arial" w:cs="Arial" w:eastAsia="Arial"/>
            <w:sz w:val="28"/>
            <w:szCs w:val="28"/>
            <w:spacing w:val="0"/>
            <w:w w:val="100"/>
          </w:rPr>
        </w:r>
      </w:hyperlink>
    </w:p>
    <w:sectPr>
      <w:pgSz w:w="12240" w:h="15840"/>
      <w:pgMar w:top="14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MassDOT.civilrights@state.ma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 DOT Title VI Complaint Form English.docx</dc:title>
  <dcterms:created xsi:type="dcterms:W3CDTF">2018-05-15T16:17:58Z</dcterms:created>
  <dcterms:modified xsi:type="dcterms:W3CDTF">2018-05-15T16:17:58Z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2018-05-15T00:00:00Z</vt:filetime>
  </property>
</Properties>
</file>